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795"/>
        <w:gridCol w:w="1868"/>
        <w:gridCol w:w="3526"/>
        <w:gridCol w:w="1730"/>
        <w:gridCol w:w="5471"/>
      </w:tblGrid>
      <w:tr w:rsidR="00AC7887" w:rsidRPr="00D66439" w14:paraId="1CB46B4A" w14:textId="77777777" w:rsidTr="00D80282">
        <w:trPr>
          <w:trHeight w:val="334"/>
          <w:jc w:val="center"/>
        </w:trPr>
        <w:tc>
          <w:tcPr>
            <w:tcW w:w="1795" w:type="dxa"/>
            <w:shd w:val="clear" w:color="auto" w:fill="9CC2E5" w:themeFill="accent5" w:themeFillTint="99"/>
            <w:vAlign w:val="center"/>
          </w:tcPr>
          <w:p w14:paraId="70FC19E4" w14:textId="77777777" w:rsidR="007934FB" w:rsidRPr="00D66439" w:rsidRDefault="007934FB" w:rsidP="00951266">
            <w:pPr>
              <w:tabs>
                <w:tab w:val="left" w:leader="underscore" w:pos="9180"/>
              </w:tabs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School: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14:paraId="127A364B" w14:textId="0AB2D018" w:rsidR="007934FB" w:rsidRPr="00314ABB" w:rsidRDefault="00E861B4" w:rsidP="00951266">
            <w:pPr>
              <w:tabs>
                <w:tab w:val="left" w:leader="underscore" w:pos="9180"/>
              </w:tabs>
              <w:rPr>
                <w:rFonts w:asciiTheme="majorHAnsi" w:hAnsiTheme="majorHAnsi" w:cstheme="majorBidi"/>
              </w:rPr>
            </w:pPr>
            <w:r w:rsidRPr="00314ABB">
              <w:rPr>
                <w:rFonts w:asciiTheme="majorHAnsi" w:hAnsiTheme="majorHAnsi" w:cstheme="majorBid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314ABB">
              <w:rPr>
                <w:rFonts w:asciiTheme="majorHAnsi" w:hAnsiTheme="majorHAnsi" w:cstheme="majorBidi"/>
              </w:rPr>
              <w:instrText xml:space="preserve"> FORMTEXT </w:instrText>
            </w:r>
            <w:r w:rsidRPr="00314ABB">
              <w:rPr>
                <w:rFonts w:asciiTheme="majorHAnsi" w:hAnsiTheme="majorHAnsi" w:cstheme="majorBidi"/>
              </w:rPr>
            </w:r>
            <w:r w:rsidRPr="00314ABB">
              <w:rPr>
                <w:rFonts w:asciiTheme="majorHAnsi" w:hAnsiTheme="majorHAnsi" w:cstheme="majorBidi"/>
              </w:rPr>
              <w:fldChar w:fldCharType="separate"/>
            </w:r>
            <w:r w:rsidRPr="00314ABB">
              <w:rPr>
                <w:rFonts w:asciiTheme="majorHAnsi" w:hAnsiTheme="majorHAnsi" w:cstheme="majorBidi"/>
                <w:noProof/>
              </w:rPr>
              <w:t> </w:t>
            </w:r>
            <w:r w:rsidRPr="00314ABB">
              <w:rPr>
                <w:rFonts w:asciiTheme="majorHAnsi" w:hAnsiTheme="majorHAnsi" w:cstheme="majorBidi"/>
                <w:noProof/>
              </w:rPr>
              <w:t> </w:t>
            </w:r>
            <w:r w:rsidRPr="00314ABB">
              <w:rPr>
                <w:rFonts w:asciiTheme="majorHAnsi" w:hAnsiTheme="majorHAnsi" w:cstheme="majorBidi"/>
                <w:noProof/>
              </w:rPr>
              <w:t> </w:t>
            </w:r>
            <w:r w:rsidRPr="00314ABB">
              <w:rPr>
                <w:rFonts w:asciiTheme="majorHAnsi" w:hAnsiTheme="majorHAnsi" w:cstheme="majorBidi"/>
                <w:noProof/>
              </w:rPr>
              <w:t> </w:t>
            </w:r>
            <w:r w:rsidRPr="00314ABB">
              <w:rPr>
                <w:rFonts w:asciiTheme="majorHAnsi" w:hAnsiTheme="majorHAnsi" w:cstheme="majorBidi"/>
                <w:noProof/>
              </w:rPr>
              <w:t> </w:t>
            </w:r>
            <w:r w:rsidRPr="00314ABB">
              <w:rPr>
                <w:rFonts w:asciiTheme="majorHAnsi" w:hAnsiTheme="majorHAnsi" w:cstheme="majorBidi"/>
              </w:rPr>
              <w:fldChar w:fldCharType="end"/>
            </w:r>
            <w:bookmarkEnd w:id="0"/>
          </w:p>
        </w:tc>
        <w:tc>
          <w:tcPr>
            <w:tcW w:w="1730" w:type="dxa"/>
            <w:shd w:val="clear" w:color="auto" w:fill="9CC2E5" w:themeFill="accent5" w:themeFillTint="99"/>
            <w:tcMar>
              <w:left w:w="115" w:type="dxa"/>
              <w:right w:w="29" w:type="dxa"/>
            </w:tcMar>
            <w:vAlign w:val="center"/>
          </w:tcPr>
          <w:p w14:paraId="75819576" w14:textId="77777777" w:rsidR="007934FB" w:rsidRPr="00D66439" w:rsidRDefault="007934FB" w:rsidP="00951266">
            <w:pPr>
              <w:tabs>
                <w:tab w:val="left" w:leader="underscore" w:pos="9180"/>
              </w:tabs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Meeting Dates:</w:t>
            </w:r>
          </w:p>
        </w:tc>
        <w:tc>
          <w:tcPr>
            <w:tcW w:w="5471" w:type="dxa"/>
            <w:shd w:val="clear" w:color="auto" w:fill="auto"/>
            <w:vAlign w:val="center"/>
          </w:tcPr>
          <w:p w14:paraId="074FD53E" w14:textId="2737184A" w:rsidR="007934FB" w:rsidRPr="00314ABB" w:rsidRDefault="00E861B4" w:rsidP="00951266">
            <w:pPr>
              <w:tabs>
                <w:tab w:val="left" w:leader="underscore" w:pos="9180"/>
              </w:tabs>
              <w:rPr>
                <w:rFonts w:asciiTheme="majorHAnsi" w:hAnsiTheme="majorHAnsi" w:cstheme="majorBidi"/>
              </w:rPr>
            </w:pPr>
            <w:r w:rsidRPr="00314ABB">
              <w:rPr>
                <w:rFonts w:asciiTheme="majorHAnsi" w:hAnsiTheme="majorHAnsi" w:cstheme="majorBid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314ABB">
              <w:rPr>
                <w:rFonts w:asciiTheme="majorHAnsi" w:hAnsiTheme="majorHAnsi" w:cstheme="majorBidi"/>
              </w:rPr>
              <w:instrText xml:space="preserve"> FORMTEXT </w:instrText>
            </w:r>
            <w:r w:rsidRPr="00314ABB">
              <w:rPr>
                <w:rFonts w:asciiTheme="majorHAnsi" w:hAnsiTheme="majorHAnsi" w:cstheme="majorBidi"/>
              </w:rPr>
            </w:r>
            <w:r w:rsidRPr="00314ABB">
              <w:rPr>
                <w:rFonts w:asciiTheme="majorHAnsi" w:hAnsiTheme="majorHAnsi" w:cstheme="majorBidi"/>
              </w:rPr>
              <w:fldChar w:fldCharType="separate"/>
            </w:r>
            <w:r w:rsidRPr="00314ABB">
              <w:rPr>
                <w:rFonts w:asciiTheme="majorHAnsi" w:hAnsiTheme="majorHAnsi" w:cstheme="majorBidi"/>
                <w:noProof/>
              </w:rPr>
              <w:t> </w:t>
            </w:r>
            <w:r w:rsidRPr="00314ABB">
              <w:rPr>
                <w:rFonts w:asciiTheme="majorHAnsi" w:hAnsiTheme="majorHAnsi" w:cstheme="majorBidi"/>
                <w:noProof/>
              </w:rPr>
              <w:t> </w:t>
            </w:r>
            <w:r w:rsidRPr="00314ABB">
              <w:rPr>
                <w:rFonts w:asciiTheme="majorHAnsi" w:hAnsiTheme="majorHAnsi" w:cstheme="majorBidi"/>
                <w:noProof/>
              </w:rPr>
              <w:t> </w:t>
            </w:r>
            <w:r w:rsidRPr="00314ABB">
              <w:rPr>
                <w:rFonts w:asciiTheme="majorHAnsi" w:hAnsiTheme="majorHAnsi" w:cstheme="majorBidi"/>
                <w:noProof/>
              </w:rPr>
              <w:t> </w:t>
            </w:r>
            <w:r w:rsidRPr="00314ABB">
              <w:rPr>
                <w:rFonts w:asciiTheme="majorHAnsi" w:hAnsiTheme="majorHAnsi" w:cstheme="majorBidi"/>
                <w:noProof/>
              </w:rPr>
              <w:t> </w:t>
            </w:r>
            <w:r w:rsidRPr="00314ABB">
              <w:rPr>
                <w:rFonts w:asciiTheme="majorHAnsi" w:hAnsiTheme="majorHAnsi" w:cstheme="majorBidi"/>
              </w:rPr>
              <w:fldChar w:fldCharType="end"/>
            </w:r>
            <w:bookmarkEnd w:id="1"/>
          </w:p>
        </w:tc>
      </w:tr>
      <w:tr w:rsidR="007934FB" w:rsidRPr="00D66439" w14:paraId="39CE77DB" w14:textId="77777777" w:rsidTr="00D80282">
        <w:trPr>
          <w:trHeight w:val="334"/>
          <w:jc w:val="center"/>
        </w:trPr>
        <w:tc>
          <w:tcPr>
            <w:tcW w:w="1795" w:type="dxa"/>
            <w:shd w:val="clear" w:color="auto" w:fill="9CC2E5" w:themeFill="accent5" w:themeFillTint="99"/>
            <w:tcMar>
              <w:left w:w="115" w:type="dxa"/>
              <w:right w:w="29" w:type="dxa"/>
            </w:tcMar>
            <w:vAlign w:val="center"/>
          </w:tcPr>
          <w:p w14:paraId="5084BF76" w14:textId="77777777" w:rsidR="007934FB" w:rsidRPr="00D66439" w:rsidRDefault="007934FB" w:rsidP="00951266">
            <w:pPr>
              <w:tabs>
                <w:tab w:val="left" w:leader="underscore" w:pos="9180"/>
              </w:tabs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Team Members:</w:t>
            </w:r>
          </w:p>
        </w:tc>
        <w:tc>
          <w:tcPr>
            <w:tcW w:w="12595" w:type="dxa"/>
            <w:gridSpan w:val="4"/>
            <w:shd w:val="clear" w:color="auto" w:fill="auto"/>
            <w:vAlign w:val="center"/>
          </w:tcPr>
          <w:p w14:paraId="0FB1F9F2" w14:textId="326B1C41" w:rsidR="007934FB" w:rsidRPr="00314ABB" w:rsidRDefault="00E861B4" w:rsidP="00951266">
            <w:pPr>
              <w:tabs>
                <w:tab w:val="left" w:leader="underscore" w:pos="9180"/>
              </w:tabs>
              <w:rPr>
                <w:rFonts w:asciiTheme="majorHAnsi" w:hAnsiTheme="majorHAnsi" w:cstheme="majorBidi"/>
              </w:rPr>
            </w:pPr>
            <w:r w:rsidRPr="00314ABB">
              <w:rPr>
                <w:rFonts w:asciiTheme="majorHAnsi" w:hAnsiTheme="majorHAnsi" w:cstheme="majorBid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314ABB">
              <w:rPr>
                <w:rFonts w:asciiTheme="majorHAnsi" w:hAnsiTheme="majorHAnsi" w:cstheme="majorBidi"/>
              </w:rPr>
              <w:instrText xml:space="preserve"> FORMTEXT </w:instrText>
            </w:r>
            <w:r w:rsidRPr="00314ABB">
              <w:rPr>
                <w:rFonts w:asciiTheme="majorHAnsi" w:hAnsiTheme="majorHAnsi" w:cstheme="majorBidi"/>
              </w:rPr>
            </w:r>
            <w:r w:rsidRPr="00314ABB">
              <w:rPr>
                <w:rFonts w:asciiTheme="majorHAnsi" w:hAnsiTheme="majorHAnsi" w:cstheme="majorBidi"/>
              </w:rPr>
              <w:fldChar w:fldCharType="separate"/>
            </w:r>
            <w:r w:rsidRPr="00314ABB">
              <w:rPr>
                <w:rFonts w:asciiTheme="majorHAnsi" w:hAnsiTheme="majorHAnsi" w:cstheme="majorBidi"/>
                <w:noProof/>
              </w:rPr>
              <w:t> </w:t>
            </w:r>
            <w:r w:rsidRPr="00314ABB">
              <w:rPr>
                <w:rFonts w:asciiTheme="majorHAnsi" w:hAnsiTheme="majorHAnsi" w:cstheme="majorBidi"/>
                <w:noProof/>
              </w:rPr>
              <w:t> </w:t>
            </w:r>
            <w:r w:rsidRPr="00314ABB">
              <w:rPr>
                <w:rFonts w:asciiTheme="majorHAnsi" w:hAnsiTheme="majorHAnsi" w:cstheme="majorBidi"/>
                <w:noProof/>
              </w:rPr>
              <w:t> </w:t>
            </w:r>
            <w:r w:rsidRPr="00314ABB">
              <w:rPr>
                <w:rFonts w:asciiTheme="majorHAnsi" w:hAnsiTheme="majorHAnsi" w:cstheme="majorBidi"/>
                <w:noProof/>
              </w:rPr>
              <w:t> </w:t>
            </w:r>
            <w:r w:rsidRPr="00314ABB">
              <w:rPr>
                <w:rFonts w:asciiTheme="majorHAnsi" w:hAnsiTheme="majorHAnsi" w:cstheme="majorBidi"/>
                <w:noProof/>
              </w:rPr>
              <w:t> </w:t>
            </w:r>
            <w:r w:rsidRPr="00314ABB">
              <w:rPr>
                <w:rFonts w:asciiTheme="majorHAnsi" w:hAnsiTheme="majorHAnsi" w:cstheme="majorBidi"/>
              </w:rPr>
              <w:fldChar w:fldCharType="end"/>
            </w:r>
            <w:bookmarkEnd w:id="2"/>
          </w:p>
        </w:tc>
      </w:tr>
      <w:tr w:rsidR="007934FB" w:rsidRPr="00D66439" w14:paraId="599EC4A9" w14:textId="77777777" w:rsidTr="00D80282">
        <w:trPr>
          <w:trHeight w:val="334"/>
          <w:jc w:val="center"/>
        </w:trPr>
        <w:tc>
          <w:tcPr>
            <w:tcW w:w="14390" w:type="dxa"/>
            <w:gridSpan w:val="5"/>
            <w:shd w:val="clear" w:color="auto" w:fill="9CC2E5" w:themeFill="accent5" w:themeFillTint="99"/>
            <w:vAlign w:val="center"/>
          </w:tcPr>
          <w:p w14:paraId="40D8D637" w14:textId="77777777" w:rsidR="007934FB" w:rsidRPr="00D66439" w:rsidRDefault="007934FB" w:rsidP="00951266">
            <w:pPr>
              <w:tabs>
                <w:tab w:val="left" w:leader="underscore" w:pos="9180"/>
              </w:tabs>
              <w:rPr>
                <w:rFonts w:asciiTheme="majorHAnsi" w:hAnsiTheme="majorHAnsi" w:cstheme="majorBidi"/>
                <w:b/>
                <w:bCs/>
              </w:rPr>
            </w:pPr>
            <w:r w:rsidRPr="00D66439">
              <w:rPr>
                <w:rFonts w:asciiTheme="majorHAnsi" w:hAnsiTheme="majorHAnsi" w:cstheme="majorBidi"/>
                <w:b/>
                <w:bCs/>
              </w:rPr>
              <w:t xml:space="preserve">Establish </w:t>
            </w:r>
            <w:r>
              <w:rPr>
                <w:rFonts w:asciiTheme="majorHAnsi" w:hAnsiTheme="majorHAnsi" w:cstheme="majorBidi"/>
                <w:b/>
                <w:bCs/>
              </w:rPr>
              <w:t>a</w:t>
            </w:r>
            <w:r w:rsidRPr="00D66439">
              <w:rPr>
                <w:rFonts w:asciiTheme="majorHAnsi" w:hAnsiTheme="majorHAnsi" w:cstheme="majorBidi"/>
                <w:b/>
                <w:bCs/>
              </w:rPr>
              <w:t xml:space="preserve"> Priority</w:t>
            </w:r>
            <w:r>
              <w:rPr>
                <w:rFonts w:asciiTheme="majorHAnsi" w:hAnsiTheme="majorHAnsi" w:cstheme="majorBidi"/>
                <w:b/>
                <w:bCs/>
              </w:rPr>
              <w:t xml:space="preserve"> and </w:t>
            </w:r>
            <w:r w:rsidRPr="00D66439">
              <w:rPr>
                <w:rFonts w:asciiTheme="majorHAnsi" w:hAnsiTheme="majorHAnsi" w:cstheme="majorBidi"/>
                <w:b/>
                <w:bCs/>
              </w:rPr>
              <w:t xml:space="preserve">Define </w:t>
            </w:r>
            <w:r>
              <w:rPr>
                <w:rFonts w:asciiTheme="majorHAnsi" w:hAnsiTheme="majorHAnsi" w:cstheme="majorBidi"/>
                <w:b/>
                <w:bCs/>
              </w:rPr>
              <w:t>t</w:t>
            </w:r>
            <w:r w:rsidRPr="00D66439">
              <w:rPr>
                <w:rFonts w:asciiTheme="majorHAnsi" w:hAnsiTheme="majorHAnsi" w:cstheme="majorBidi"/>
                <w:b/>
                <w:bCs/>
              </w:rPr>
              <w:t>he Desired Outcome</w:t>
            </w:r>
          </w:p>
        </w:tc>
      </w:tr>
      <w:tr w:rsidR="00AC7887" w:rsidRPr="0077372D" w14:paraId="435DAC49" w14:textId="77777777" w:rsidTr="00D80282">
        <w:trPr>
          <w:trHeight w:val="5294"/>
          <w:jc w:val="center"/>
        </w:trPr>
        <w:tc>
          <w:tcPr>
            <w:tcW w:w="3663" w:type="dxa"/>
            <w:gridSpan w:val="2"/>
            <w:shd w:val="clear" w:color="auto" w:fill="DEEAF6" w:themeFill="accent5" w:themeFillTint="33"/>
          </w:tcPr>
          <w:p w14:paraId="3AEB6894" w14:textId="7E001A91" w:rsidR="007934FB" w:rsidRPr="00F77B44" w:rsidRDefault="007934FB" w:rsidP="00951266">
            <w:pPr>
              <w:tabs>
                <w:tab w:val="left" w:leader="underscore" w:pos="9180"/>
              </w:tabs>
              <w:spacing w:after="80"/>
              <w:rPr>
                <w:rFonts w:asciiTheme="majorHAnsi" w:hAnsiTheme="majorHAnsi" w:cstheme="majorBidi"/>
                <w:sz w:val="22"/>
                <w:szCs w:val="22"/>
              </w:rPr>
            </w:pPr>
            <w:r w:rsidRPr="00F77B44">
              <w:rPr>
                <w:rFonts w:asciiTheme="majorHAnsi" w:hAnsiTheme="majorHAnsi" w:cstheme="majorBidi"/>
                <w:sz w:val="22"/>
                <w:szCs w:val="22"/>
              </w:rPr>
              <w:t>Guiding questions to consider when reviewing SAM data:</w:t>
            </w:r>
          </w:p>
          <w:p w14:paraId="7417BFCB" w14:textId="65082FB9" w:rsidR="007934FB" w:rsidRPr="00F77B44" w:rsidRDefault="007934FB" w:rsidP="007934FB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180"/>
              </w:tabs>
              <w:spacing w:after="80"/>
              <w:ind w:left="246" w:hanging="250"/>
              <w:rPr>
                <w:rFonts w:asciiTheme="majorHAnsi" w:hAnsiTheme="majorHAnsi" w:cstheme="majorBidi"/>
                <w:sz w:val="22"/>
                <w:szCs w:val="22"/>
              </w:rPr>
            </w:pPr>
            <w:r w:rsidRPr="00F77B44">
              <w:rPr>
                <w:rFonts w:asciiTheme="majorHAnsi" w:hAnsiTheme="majorHAnsi" w:cstheme="majorBidi"/>
                <w:sz w:val="22"/>
                <w:szCs w:val="22"/>
              </w:rPr>
              <w:t>Which domains represent areas of strength for our school?</w:t>
            </w:r>
          </w:p>
          <w:p w14:paraId="4E25BA45" w14:textId="77777777" w:rsidR="007934FB" w:rsidRPr="00F77B44" w:rsidRDefault="007934FB" w:rsidP="007934FB">
            <w:pPr>
              <w:pStyle w:val="ListParagraph"/>
              <w:numPr>
                <w:ilvl w:val="1"/>
                <w:numId w:val="1"/>
              </w:numPr>
              <w:tabs>
                <w:tab w:val="left" w:leader="underscore" w:pos="9180"/>
              </w:tabs>
              <w:spacing w:after="80"/>
              <w:ind w:left="493" w:hanging="257"/>
              <w:rPr>
                <w:rFonts w:asciiTheme="majorHAnsi" w:hAnsiTheme="majorHAnsi" w:cstheme="majorBidi"/>
              </w:rPr>
            </w:pPr>
            <w:r w:rsidRPr="00F77B44">
              <w:rPr>
                <w:rFonts w:asciiTheme="majorHAnsi" w:hAnsiTheme="majorHAnsi" w:cstheme="majorBidi"/>
                <w:sz w:val="22"/>
                <w:szCs w:val="22"/>
              </w:rPr>
              <w:t>How might we celebrate or recognize these strengths?</w:t>
            </w:r>
          </w:p>
          <w:p w14:paraId="1867B5B9" w14:textId="77777777" w:rsidR="007934FB" w:rsidRPr="00F77B44" w:rsidRDefault="007934FB" w:rsidP="007934FB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180"/>
              </w:tabs>
              <w:spacing w:after="80"/>
              <w:ind w:left="246" w:hanging="250"/>
              <w:rPr>
                <w:rFonts w:asciiTheme="majorHAnsi" w:hAnsiTheme="majorHAnsi" w:cstheme="majorBidi"/>
                <w:sz w:val="22"/>
                <w:szCs w:val="22"/>
              </w:rPr>
            </w:pPr>
            <w:r w:rsidRPr="00F77B44">
              <w:rPr>
                <w:rFonts w:asciiTheme="majorHAnsi" w:hAnsiTheme="majorHAnsi" w:cstheme="majorBidi"/>
                <w:sz w:val="22"/>
                <w:szCs w:val="22"/>
              </w:rPr>
              <w:t>Which domains represent potential areas for improvement?</w:t>
            </w:r>
          </w:p>
          <w:p w14:paraId="5DB326B7" w14:textId="77777777" w:rsidR="007934FB" w:rsidRPr="00F77B44" w:rsidRDefault="007934FB" w:rsidP="007934FB">
            <w:pPr>
              <w:pStyle w:val="ListParagraph"/>
              <w:numPr>
                <w:ilvl w:val="1"/>
                <w:numId w:val="1"/>
              </w:numPr>
              <w:tabs>
                <w:tab w:val="left" w:leader="underscore" w:pos="9180"/>
              </w:tabs>
              <w:spacing w:after="80"/>
              <w:ind w:left="493" w:hanging="257"/>
              <w:rPr>
                <w:rFonts w:asciiTheme="majorHAnsi" w:hAnsiTheme="majorHAnsi" w:cstheme="majorBidi"/>
              </w:rPr>
            </w:pPr>
            <w:r w:rsidRPr="00F77B44">
              <w:rPr>
                <w:rFonts w:asciiTheme="majorHAnsi" w:hAnsiTheme="majorHAnsi" w:cstheme="majorBidi"/>
                <w:sz w:val="22"/>
                <w:szCs w:val="22"/>
              </w:rPr>
              <w:t>Which SAM items within those domains are contributing to the lower domain rating?</w:t>
            </w:r>
          </w:p>
          <w:p w14:paraId="3CE11046" w14:textId="77777777" w:rsidR="007934FB" w:rsidRPr="00F77B44" w:rsidRDefault="007934FB" w:rsidP="007934FB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180"/>
              </w:tabs>
              <w:ind w:left="246" w:hanging="250"/>
              <w:rPr>
                <w:rFonts w:asciiTheme="majorHAnsi" w:hAnsiTheme="majorHAnsi" w:cstheme="majorBidi"/>
                <w:sz w:val="22"/>
                <w:szCs w:val="22"/>
              </w:rPr>
            </w:pPr>
            <w:r w:rsidRPr="00F77B44">
              <w:rPr>
                <w:rFonts w:asciiTheme="majorHAnsi" w:hAnsiTheme="majorHAnsi" w:cstheme="majorBidi"/>
                <w:sz w:val="22"/>
                <w:szCs w:val="22"/>
              </w:rPr>
              <w:t>Which domain or SAM items should we prioritize for improvement (record below)?</w:t>
            </w:r>
          </w:p>
          <w:p w14:paraId="213A2672" w14:textId="77777777" w:rsidR="007934FB" w:rsidRPr="00F77B44" w:rsidRDefault="007934FB" w:rsidP="00951266">
            <w:pPr>
              <w:tabs>
                <w:tab w:val="left" w:leader="underscore" w:pos="9180"/>
              </w:tabs>
              <w:ind w:left="247"/>
              <w:rPr>
                <w:rFonts w:asciiTheme="majorHAnsi" w:hAnsiTheme="majorHAnsi" w:cstheme="majorBidi"/>
                <w:sz w:val="22"/>
                <w:szCs w:val="22"/>
              </w:rPr>
            </w:pPr>
            <w:r w:rsidRPr="00F77B44">
              <w:rPr>
                <w:rFonts w:asciiTheme="majorHAnsi" w:hAnsiTheme="majorHAnsi" w:cstheme="majorBidi"/>
                <w:sz w:val="22"/>
                <w:szCs w:val="22"/>
              </w:rPr>
              <w:t>Consider the following:</w:t>
            </w:r>
          </w:p>
          <w:p w14:paraId="4EE1B529" w14:textId="061BC093" w:rsidR="007934FB" w:rsidRPr="00F77B44" w:rsidRDefault="007934FB" w:rsidP="007934FB">
            <w:pPr>
              <w:pStyle w:val="ListParagraph"/>
              <w:numPr>
                <w:ilvl w:val="1"/>
                <w:numId w:val="1"/>
              </w:numPr>
              <w:tabs>
                <w:tab w:val="left" w:leader="underscore" w:pos="9180"/>
              </w:tabs>
              <w:ind w:left="487" w:hanging="240"/>
              <w:rPr>
                <w:rFonts w:asciiTheme="majorHAnsi" w:hAnsiTheme="majorHAnsi" w:cstheme="majorBidi"/>
                <w:sz w:val="22"/>
                <w:szCs w:val="22"/>
              </w:rPr>
            </w:pPr>
            <w:r w:rsidRPr="00F77B44">
              <w:rPr>
                <w:rFonts w:asciiTheme="majorHAnsi" w:hAnsiTheme="majorHAnsi" w:cstheme="majorBidi"/>
                <w:sz w:val="22"/>
                <w:szCs w:val="22"/>
              </w:rPr>
              <w:t>Which is most foundational?</w:t>
            </w:r>
          </w:p>
          <w:p w14:paraId="43EFC641" w14:textId="77777777" w:rsidR="007934FB" w:rsidRPr="00F77B44" w:rsidRDefault="007934FB" w:rsidP="007934FB">
            <w:pPr>
              <w:pStyle w:val="ListParagraph"/>
              <w:numPr>
                <w:ilvl w:val="1"/>
                <w:numId w:val="1"/>
              </w:numPr>
              <w:tabs>
                <w:tab w:val="left" w:leader="underscore" w:pos="9180"/>
              </w:tabs>
              <w:spacing w:after="80"/>
              <w:ind w:left="487" w:hanging="240"/>
              <w:rPr>
                <w:rFonts w:asciiTheme="majorHAnsi" w:hAnsiTheme="majorHAnsi" w:cstheme="majorBidi"/>
                <w:sz w:val="22"/>
                <w:szCs w:val="22"/>
              </w:rPr>
            </w:pPr>
            <w:r w:rsidRPr="00F77B44">
              <w:rPr>
                <w:rFonts w:asciiTheme="majorHAnsi" w:hAnsiTheme="majorHAnsi" w:cstheme="majorBidi"/>
                <w:sz w:val="22"/>
                <w:szCs w:val="22"/>
              </w:rPr>
              <w:t>Which is most impactful?</w:t>
            </w:r>
          </w:p>
          <w:p w14:paraId="609575B7" w14:textId="77777777" w:rsidR="007934FB" w:rsidRPr="00F77B44" w:rsidRDefault="007934FB" w:rsidP="007934FB">
            <w:pPr>
              <w:pStyle w:val="ListParagraph"/>
              <w:numPr>
                <w:ilvl w:val="1"/>
                <w:numId w:val="1"/>
              </w:numPr>
              <w:tabs>
                <w:tab w:val="left" w:leader="underscore" w:pos="9180"/>
              </w:tabs>
              <w:spacing w:after="80"/>
              <w:ind w:left="487" w:hanging="240"/>
              <w:rPr>
                <w:rFonts w:asciiTheme="majorHAnsi" w:hAnsiTheme="majorHAnsi" w:cstheme="majorBidi"/>
                <w:sz w:val="22"/>
                <w:szCs w:val="22"/>
              </w:rPr>
            </w:pPr>
            <w:r w:rsidRPr="00F77B44">
              <w:rPr>
                <w:rFonts w:asciiTheme="majorHAnsi" w:hAnsiTheme="majorHAnsi" w:cstheme="majorBidi"/>
                <w:sz w:val="22"/>
                <w:szCs w:val="22"/>
              </w:rPr>
              <w:t>Which is actionable?</w:t>
            </w:r>
          </w:p>
          <w:p w14:paraId="60D1DFF8" w14:textId="77777777" w:rsidR="007934FB" w:rsidRPr="00F77B44" w:rsidRDefault="007934FB" w:rsidP="007934FB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180"/>
              </w:tabs>
              <w:spacing w:after="80"/>
              <w:ind w:left="246" w:hanging="250"/>
              <w:rPr>
                <w:rFonts w:asciiTheme="majorHAnsi" w:hAnsiTheme="majorHAnsi" w:cstheme="majorBidi"/>
              </w:rPr>
            </w:pPr>
            <w:r w:rsidRPr="00F77B44">
              <w:rPr>
                <w:rFonts w:asciiTheme="majorHAnsi" w:hAnsiTheme="majorHAnsi" w:cstheme="majorBidi"/>
                <w:sz w:val="22"/>
                <w:szCs w:val="22"/>
              </w:rPr>
              <w:t>How will addressing these prioritized areas align with school improvement goals?</w:t>
            </w:r>
          </w:p>
        </w:tc>
        <w:tc>
          <w:tcPr>
            <w:tcW w:w="10727" w:type="dxa"/>
            <w:gridSpan w:val="3"/>
            <w:shd w:val="clear" w:color="auto" w:fill="auto"/>
          </w:tcPr>
          <w:p w14:paraId="6E8A1BE9" w14:textId="5845777F" w:rsidR="007934FB" w:rsidRPr="0077372D" w:rsidRDefault="00E861B4" w:rsidP="00951266">
            <w:pPr>
              <w:tabs>
                <w:tab w:val="left" w:leader="underscore" w:pos="918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  <w:r w:rsidR="007934FB" w:rsidRPr="0077372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7934FB" w:rsidRPr="0077372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7934FB" w:rsidRPr="0077372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AC7887" w:rsidRPr="0077372D" w14:paraId="41A68412" w14:textId="77777777" w:rsidTr="00D80282">
        <w:trPr>
          <w:trHeight w:val="1010"/>
          <w:jc w:val="center"/>
        </w:trPr>
        <w:tc>
          <w:tcPr>
            <w:tcW w:w="3663" w:type="dxa"/>
            <w:gridSpan w:val="2"/>
            <w:shd w:val="clear" w:color="auto" w:fill="DEEAF6" w:themeFill="accent5" w:themeFillTint="33"/>
          </w:tcPr>
          <w:p w14:paraId="7BA7430F" w14:textId="681EBB30" w:rsidR="007934FB" w:rsidRPr="00F77B44" w:rsidRDefault="007934FB" w:rsidP="00951266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F77B44">
              <w:rPr>
                <w:rFonts w:asciiTheme="majorHAnsi" w:hAnsiTheme="majorHAnsi" w:cstheme="majorHAnsi"/>
                <w:sz w:val="22"/>
                <w:szCs w:val="22"/>
              </w:rPr>
              <w:t>Prioritized domain or SAM item(s):</w:t>
            </w:r>
          </w:p>
        </w:tc>
        <w:tc>
          <w:tcPr>
            <w:tcW w:w="10727" w:type="dxa"/>
            <w:gridSpan w:val="3"/>
            <w:shd w:val="clear" w:color="auto" w:fill="auto"/>
          </w:tcPr>
          <w:p w14:paraId="5AC48EC8" w14:textId="3A74AA2A" w:rsidR="007934FB" w:rsidRPr="00692D76" w:rsidRDefault="00E861B4" w:rsidP="00951266">
            <w:pPr>
              <w:pStyle w:val="Default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rFonts w:asciiTheme="majorHAnsi" w:hAnsiTheme="majorHAnsi" w:cstheme="majorBid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Bidi"/>
                <w:sz w:val="22"/>
                <w:szCs w:val="22"/>
              </w:rPr>
            </w:r>
            <w:r>
              <w:rPr>
                <w:rFonts w:asciiTheme="majorHAnsi" w:hAnsiTheme="majorHAnsi" w:cstheme="majorBid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Bid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Bid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Bid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Bid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Bid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fldChar w:fldCharType="end"/>
            </w:r>
            <w:bookmarkEnd w:id="5"/>
          </w:p>
        </w:tc>
      </w:tr>
      <w:tr w:rsidR="00AC7887" w:rsidRPr="0077372D" w14:paraId="7270C8B2" w14:textId="77777777" w:rsidTr="00D80282">
        <w:trPr>
          <w:trHeight w:val="1010"/>
          <w:jc w:val="center"/>
        </w:trPr>
        <w:tc>
          <w:tcPr>
            <w:tcW w:w="3663" w:type="dxa"/>
            <w:gridSpan w:val="2"/>
            <w:shd w:val="clear" w:color="auto" w:fill="DEEAF6" w:themeFill="accent5" w:themeFillTint="33"/>
          </w:tcPr>
          <w:p w14:paraId="2C257238" w14:textId="77777777" w:rsidR="007934FB" w:rsidRPr="00F77B44" w:rsidRDefault="007934FB" w:rsidP="00951266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F77B44">
              <w:rPr>
                <w:rFonts w:asciiTheme="majorHAnsi" w:hAnsiTheme="majorHAnsi" w:cstheme="majorHAnsi"/>
                <w:sz w:val="22"/>
                <w:szCs w:val="22"/>
              </w:rPr>
              <w:t>Desired outcome, by when, and how it will be measured:</w:t>
            </w:r>
          </w:p>
        </w:tc>
        <w:tc>
          <w:tcPr>
            <w:tcW w:w="10727" w:type="dxa"/>
            <w:gridSpan w:val="3"/>
            <w:shd w:val="clear" w:color="auto" w:fill="auto"/>
          </w:tcPr>
          <w:p w14:paraId="339B935B" w14:textId="1DAD68CC" w:rsidR="007934FB" w:rsidRPr="00314ABB" w:rsidRDefault="00E861B4" w:rsidP="00951266">
            <w:pPr>
              <w:pStyle w:val="Defaul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14AB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314AB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314AB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58CADB48" w14:textId="77777777" w:rsidR="007934FB" w:rsidRPr="00AC7887" w:rsidRDefault="007934FB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709"/>
        <w:gridCol w:w="1804"/>
        <w:gridCol w:w="2959"/>
        <w:gridCol w:w="2959"/>
        <w:gridCol w:w="2959"/>
      </w:tblGrid>
      <w:tr w:rsidR="007934FB" w:rsidRPr="00D66439" w14:paraId="317A243A" w14:textId="77777777" w:rsidTr="00D80282">
        <w:trPr>
          <w:trHeight w:val="331"/>
          <w:jc w:val="center"/>
        </w:trPr>
        <w:tc>
          <w:tcPr>
            <w:tcW w:w="14390" w:type="dxa"/>
            <w:gridSpan w:val="5"/>
            <w:shd w:val="clear" w:color="auto" w:fill="9CC2E5" w:themeFill="accent5" w:themeFillTint="99"/>
            <w:vAlign w:val="center"/>
          </w:tcPr>
          <w:p w14:paraId="6BD04F2B" w14:textId="77777777" w:rsidR="007934FB" w:rsidRPr="00D66439" w:rsidRDefault="007934FB" w:rsidP="00951266">
            <w:pPr>
              <w:keepNext/>
              <w:tabs>
                <w:tab w:val="left" w:leader="underscore" w:pos="9180"/>
              </w:tabs>
              <w:rPr>
                <w:rFonts w:asciiTheme="majorHAnsi" w:hAnsiTheme="majorHAnsi" w:cstheme="majorBidi"/>
                <w:b/>
                <w:bCs/>
              </w:rPr>
            </w:pPr>
            <w:r w:rsidRPr="00D66439">
              <w:rPr>
                <w:rFonts w:asciiTheme="majorHAnsi" w:hAnsiTheme="majorHAnsi" w:cstheme="majorBidi"/>
                <w:b/>
                <w:bCs/>
              </w:rPr>
              <w:lastRenderedPageBreak/>
              <w:t xml:space="preserve">Action Plan </w:t>
            </w:r>
            <w:r>
              <w:rPr>
                <w:rFonts w:asciiTheme="majorHAnsi" w:hAnsiTheme="majorHAnsi" w:cstheme="majorBidi"/>
                <w:b/>
                <w:bCs/>
              </w:rPr>
              <w:t>t</w:t>
            </w:r>
            <w:r w:rsidRPr="00D66439">
              <w:rPr>
                <w:rFonts w:asciiTheme="majorHAnsi" w:hAnsiTheme="majorHAnsi" w:cstheme="majorBidi"/>
                <w:b/>
                <w:bCs/>
              </w:rPr>
              <w:t>o Improve Implementation</w:t>
            </w:r>
          </w:p>
        </w:tc>
      </w:tr>
      <w:tr w:rsidR="007934FB" w:rsidRPr="0077372D" w14:paraId="777DCAD1" w14:textId="77777777" w:rsidTr="00D80282">
        <w:trPr>
          <w:trHeight w:val="432"/>
          <w:jc w:val="center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5CC856F" w14:textId="77777777" w:rsidR="007934FB" w:rsidRPr="00EC0FB4" w:rsidRDefault="007934FB" w:rsidP="00951266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EC0FB4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Action/Activity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0227CE4B" w14:textId="77777777" w:rsidR="007934FB" w:rsidRPr="00BD631C" w:rsidRDefault="007934FB" w:rsidP="00951266">
            <w:pPr>
              <w:tabs>
                <w:tab w:val="left" w:leader="underscore" w:pos="918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0F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Who is responsible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C21B3FD" w14:textId="77777777" w:rsidR="007934FB" w:rsidRPr="00EC0FB4" w:rsidRDefault="007934FB" w:rsidP="00951266">
            <w:pPr>
              <w:tabs>
                <w:tab w:val="left" w:leader="underscore" w:pos="9180"/>
              </w:tabs>
              <w:spacing w:line="21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By When?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402D936" w14:textId="71B77E3F" w:rsidR="007934FB" w:rsidRDefault="007934FB" w:rsidP="00951266">
            <w:pPr>
              <w:tabs>
                <w:tab w:val="left" w:leader="underscore" w:pos="9180"/>
              </w:tabs>
              <w:spacing w:line="21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Status:</w:t>
            </w:r>
          </w:p>
          <w:p w14:paraId="3C53D777" w14:textId="17E69A6A" w:rsidR="007934FB" w:rsidRPr="00EC0FB4" w:rsidRDefault="007934FB" w:rsidP="00951266">
            <w:pPr>
              <w:tabs>
                <w:tab w:val="left" w:leader="underscore" w:pos="9180"/>
              </w:tabs>
              <w:spacing w:line="21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In-Progress</w:t>
            </w:r>
            <w:r w:rsidR="00673A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or Complete</w:t>
            </w:r>
          </w:p>
        </w:tc>
      </w:tr>
      <w:tr w:rsidR="007934FB" w:rsidRPr="0077372D" w14:paraId="1B759C8D" w14:textId="77777777" w:rsidTr="00D80282">
        <w:trPr>
          <w:trHeight w:val="1551"/>
          <w:jc w:val="center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FDAA4EB" w14:textId="043DFCAC" w:rsidR="007934FB" w:rsidRPr="00314ABB" w:rsidRDefault="00E861B4" w:rsidP="006C08CA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1F5A1E9" w14:textId="14E2AEC4" w:rsidR="007934FB" w:rsidRPr="00314ABB" w:rsidRDefault="00E861B4" w:rsidP="006C08CA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7515FFA" w14:textId="2CC0995E" w:rsidR="007934FB" w:rsidRPr="00314ABB" w:rsidRDefault="00E861B4" w:rsidP="006C08CA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959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7DBEF3D" w14:textId="0A7AE130" w:rsidR="007934FB" w:rsidRPr="00314ABB" w:rsidRDefault="00E861B4" w:rsidP="006C08CA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</w:tr>
      <w:tr w:rsidR="007934FB" w:rsidRPr="0077372D" w14:paraId="654B7F7F" w14:textId="77777777" w:rsidTr="00D80282">
        <w:trPr>
          <w:trHeight w:val="1551"/>
          <w:jc w:val="center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A039934" w14:textId="01759D7B" w:rsidR="007934FB" w:rsidRPr="00314ABB" w:rsidRDefault="00E861B4" w:rsidP="006C08CA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7191A69" w14:textId="3BC32D81" w:rsidR="007934FB" w:rsidRPr="00314ABB" w:rsidRDefault="00E861B4" w:rsidP="006C08CA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91702AA" w14:textId="2069321F" w:rsidR="007934FB" w:rsidRPr="00314ABB" w:rsidRDefault="00E861B4" w:rsidP="006C08CA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959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CE0966" w14:textId="7CF24729" w:rsidR="007934FB" w:rsidRPr="00314ABB" w:rsidRDefault="00E861B4" w:rsidP="006C08CA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</w:tr>
      <w:tr w:rsidR="007934FB" w:rsidRPr="0077372D" w14:paraId="6A335247" w14:textId="77777777" w:rsidTr="00D80282">
        <w:trPr>
          <w:trHeight w:val="1551"/>
          <w:jc w:val="center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C670547" w14:textId="6CEFD092" w:rsidR="007934FB" w:rsidRPr="00314ABB" w:rsidRDefault="00E861B4" w:rsidP="006C08CA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7423BFA" w14:textId="7F6839DE" w:rsidR="007934FB" w:rsidRPr="00314ABB" w:rsidRDefault="00E861B4" w:rsidP="006C08CA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303AEBB" w14:textId="4362319F" w:rsidR="007934FB" w:rsidRPr="00314ABB" w:rsidRDefault="00E861B4" w:rsidP="006C08CA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59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F52E54B" w14:textId="53C55CBD" w:rsidR="007934FB" w:rsidRPr="00314ABB" w:rsidRDefault="00E861B4" w:rsidP="006C08CA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bookmarkEnd w:id="18"/>
          </w:p>
        </w:tc>
      </w:tr>
      <w:tr w:rsidR="007934FB" w:rsidRPr="0077372D" w14:paraId="55EFAAEE" w14:textId="77777777" w:rsidTr="00D80282">
        <w:trPr>
          <w:trHeight w:val="1551"/>
          <w:jc w:val="center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DE84B14" w14:textId="2CBA04D8" w:rsidR="007934FB" w:rsidRPr="00314ABB" w:rsidRDefault="00E861B4" w:rsidP="006C08CA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3951D93" w14:textId="1BE35194" w:rsidR="007934FB" w:rsidRPr="00314ABB" w:rsidRDefault="00E861B4" w:rsidP="006C08CA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A9C6C0A" w14:textId="088E3FF0" w:rsidR="007934FB" w:rsidRPr="00314ABB" w:rsidRDefault="00E861B4" w:rsidP="006C08CA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59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DE99B18" w14:textId="60F7785B" w:rsidR="007934FB" w:rsidRPr="00314ABB" w:rsidRDefault="00E861B4" w:rsidP="006C08CA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314AB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  <w:bookmarkEnd w:id="22"/>
          </w:p>
        </w:tc>
      </w:tr>
      <w:tr w:rsidR="007934FB" w:rsidRPr="00DE08F0" w14:paraId="6E9A2E2B" w14:textId="77777777" w:rsidTr="00D80282">
        <w:trPr>
          <w:trHeight w:val="331"/>
          <w:jc w:val="center"/>
        </w:trPr>
        <w:tc>
          <w:tcPr>
            <w:tcW w:w="14390" w:type="dxa"/>
            <w:gridSpan w:val="5"/>
            <w:shd w:val="clear" w:color="auto" w:fill="9CC2E5" w:themeFill="accent5" w:themeFillTint="99"/>
            <w:vAlign w:val="center"/>
          </w:tcPr>
          <w:p w14:paraId="667D43AD" w14:textId="77777777" w:rsidR="007934FB" w:rsidRPr="00DE08F0" w:rsidRDefault="007934FB" w:rsidP="00951266">
            <w:pPr>
              <w:tabs>
                <w:tab w:val="left" w:leader="underscore" w:pos="9180"/>
              </w:tabs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DE08F0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Evaluation of Action Plan and Next Steps</w:t>
            </w:r>
          </w:p>
        </w:tc>
      </w:tr>
      <w:tr w:rsidR="007934FB" w:rsidRPr="00DE08F0" w14:paraId="0BF0D0D8" w14:textId="77777777" w:rsidTr="00D80282">
        <w:trPr>
          <w:trHeight w:val="1671"/>
          <w:jc w:val="center"/>
        </w:trPr>
        <w:tc>
          <w:tcPr>
            <w:tcW w:w="3709" w:type="dxa"/>
            <w:shd w:val="clear" w:color="auto" w:fill="DEEAF6" w:themeFill="accent5" w:themeFillTint="33"/>
          </w:tcPr>
          <w:p w14:paraId="2BEA1E29" w14:textId="27733598" w:rsidR="007934FB" w:rsidRDefault="007934FB" w:rsidP="00951266">
            <w:pPr>
              <w:tabs>
                <w:tab w:val="left" w:leader="underscore" w:pos="9180"/>
              </w:tabs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Were all actions/activities completed?</w:t>
            </w:r>
          </w:p>
          <w:p w14:paraId="4F93CC28" w14:textId="77777777" w:rsidR="007934FB" w:rsidRDefault="007934FB" w:rsidP="00951266">
            <w:pPr>
              <w:tabs>
                <w:tab w:val="left" w:leader="underscore" w:pos="9180"/>
              </w:tabs>
              <w:spacing w:before="80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E08F0">
              <w:rPr>
                <w:rFonts w:asciiTheme="majorHAnsi" w:eastAsia="Calibri" w:hAnsiTheme="majorHAnsi" w:cs="Calibri"/>
                <w:sz w:val="22"/>
                <w:szCs w:val="22"/>
              </w:rPr>
              <w:t>D</w:t>
            </w:r>
            <w:r>
              <w:rPr>
                <w:rFonts w:asciiTheme="majorHAnsi" w:eastAsia="Calibri" w:hAnsiTheme="majorHAnsi" w:cs="Calibri"/>
                <w:sz w:val="22"/>
                <w:szCs w:val="22"/>
              </w:rPr>
              <w:t>id we make improvements within the identified domain or SAM item(s)</w:t>
            </w:r>
            <w:r w:rsidRPr="00DE08F0">
              <w:rPr>
                <w:rFonts w:asciiTheme="majorHAnsi" w:eastAsia="Calibri" w:hAnsiTheme="majorHAnsi" w:cs="Calibri"/>
                <w:sz w:val="22"/>
                <w:szCs w:val="22"/>
              </w:rPr>
              <w:t>?</w:t>
            </w:r>
          </w:p>
          <w:p w14:paraId="740BFC62" w14:textId="77777777" w:rsidR="007934FB" w:rsidRPr="00DE08F0" w:rsidRDefault="007934FB" w:rsidP="00951266">
            <w:pPr>
              <w:tabs>
                <w:tab w:val="left" w:leader="underscore" w:pos="9180"/>
              </w:tabs>
              <w:spacing w:before="80"/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W</w:t>
            </w:r>
            <w:r w:rsidRPr="00DE08F0">
              <w:rPr>
                <w:rFonts w:asciiTheme="majorHAnsi" w:eastAsia="Calibri" w:hAnsiTheme="majorHAnsi" w:cs="Calibri"/>
                <w:sz w:val="22"/>
                <w:szCs w:val="22"/>
              </w:rPr>
              <w:t xml:space="preserve">hat are </w:t>
            </w:r>
            <w:r>
              <w:rPr>
                <w:rFonts w:asciiTheme="majorHAnsi" w:eastAsia="Calibri" w:hAnsiTheme="majorHAnsi" w:cs="Calibri"/>
                <w:sz w:val="22"/>
                <w:szCs w:val="22"/>
              </w:rPr>
              <w:t>our</w:t>
            </w:r>
            <w:r w:rsidRPr="00DE08F0">
              <w:rPr>
                <w:rFonts w:asciiTheme="majorHAnsi" w:eastAsia="Calibri" w:hAnsiTheme="majorHAnsi" w:cs="Calibri"/>
                <w:sz w:val="22"/>
                <w:szCs w:val="22"/>
              </w:rPr>
              <w:t xml:space="preserve"> next steps?</w:t>
            </w:r>
          </w:p>
        </w:tc>
        <w:tc>
          <w:tcPr>
            <w:tcW w:w="10681" w:type="dxa"/>
            <w:gridSpan w:val="4"/>
            <w:shd w:val="clear" w:color="auto" w:fill="auto"/>
          </w:tcPr>
          <w:p w14:paraId="0ADE4459" w14:textId="4140FB5B" w:rsidR="007934FB" w:rsidRPr="00314ABB" w:rsidRDefault="00E861B4" w:rsidP="00951266">
            <w:pPr>
              <w:tabs>
                <w:tab w:val="left" w:leader="underscore" w:pos="9180"/>
              </w:tabs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314ABB">
              <w:rPr>
                <w:rFonts w:asciiTheme="majorHAnsi" w:eastAsia="Calibri" w:hAnsiTheme="majorHAnsi" w:cs="Calibr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314ABB">
              <w:rPr>
                <w:rFonts w:asciiTheme="majorHAnsi" w:eastAsia="Calibri" w:hAnsiTheme="majorHAnsi" w:cs="Calibri"/>
                <w:sz w:val="22"/>
                <w:szCs w:val="22"/>
              </w:rPr>
              <w:instrText xml:space="preserve"> FORMTEXT </w:instrText>
            </w:r>
            <w:r w:rsidRPr="00314ABB">
              <w:rPr>
                <w:rFonts w:asciiTheme="majorHAnsi" w:eastAsia="Calibri" w:hAnsiTheme="majorHAnsi" w:cs="Calibri"/>
                <w:sz w:val="22"/>
                <w:szCs w:val="22"/>
              </w:rPr>
            </w:r>
            <w:r w:rsidRPr="00314ABB">
              <w:rPr>
                <w:rFonts w:asciiTheme="majorHAnsi" w:eastAsia="Calibri" w:hAnsiTheme="majorHAnsi" w:cs="Calibri"/>
                <w:sz w:val="22"/>
                <w:szCs w:val="22"/>
              </w:rPr>
              <w:fldChar w:fldCharType="separate"/>
            </w:r>
            <w:r w:rsidRPr="00314ABB">
              <w:rPr>
                <w:rFonts w:asciiTheme="majorHAnsi" w:eastAsia="Calibri" w:hAnsiTheme="majorHAnsi" w:cs="Calibri"/>
                <w:noProof/>
                <w:sz w:val="22"/>
                <w:szCs w:val="22"/>
              </w:rPr>
              <w:t> </w:t>
            </w:r>
            <w:r w:rsidRPr="00314ABB">
              <w:rPr>
                <w:rFonts w:asciiTheme="majorHAnsi" w:eastAsia="Calibri" w:hAnsiTheme="majorHAnsi" w:cs="Calibri"/>
                <w:noProof/>
                <w:sz w:val="22"/>
                <w:szCs w:val="22"/>
              </w:rPr>
              <w:t> </w:t>
            </w:r>
            <w:r w:rsidRPr="00314ABB">
              <w:rPr>
                <w:rFonts w:asciiTheme="majorHAnsi" w:eastAsia="Calibri" w:hAnsiTheme="majorHAnsi" w:cs="Calibri"/>
                <w:noProof/>
                <w:sz w:val="22"/>
                <w:szCs w:val="22"/>
              </w:rPr>
              <w:t> </w:t>
            </w:r>
            <w:r w:rsidRPr="00314ABB">
              <w:rPr>
                <w:rFonts w:asciiTheme="majorHAnsi" w:eastAsia="Calibri" w:hAnsiTheme="majorHAnsi" w:cs="Calibri"/>
                <w:noProof/>
                <w:sz w:val="22"/>
                <w:szCs w:val="22"/>
              </w:rPr>
              <w:t> </w:t>
            </w:r>
            <w:r w:rsidRPr="00314ABB">
              <w:rPr>
                <w:rFonts w:asciiTheme="majorHAnsi" w:eastAsia="Calibri" w:hAnsiTheme="majorHAnsi" w:cs="Calibri"/>
                <w:noProof/>
                <w:sz w:val="22"/>
                <w:szCs w:val="22"/>
              </w:rPr>
              <w:t> </w:t>
            </w:r>
            <w:r w:rsidRPr="00314ABB">
              <w:rPr>
                <w:rFonts w:asciiTheme="majorHAnsi" w:eastAsia="Calibri" w:hAnsiTheme="majorHAnsi" w:cs="Calibri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1FFB9C3D" w14:textId="77777777" w:rsidR="00420B5A" w:rsidRPr="00AC7887" w:rsidRDefault="00420B5A" w:rsidP="00AC7887">
      <w:pPr>
        <w:rPr>
          <w:sz w:val="2"/>
          <w:szCs w:val="2"/>
        </w:rPr>
      </w:pPr>
    </w:p>
    <w:sectPr w:rsidR="00420B5A" w:rsidRPr="00AC7887" w:rsidSect="00AC7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720" w:bottom="108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CA77" w14:textId="77777777" w:rsidR="004B344C" w:rsidRDefault="004B344C" w:rsidP="00CB4189">
      <w:r>
        <w:separator/>
      </w:r>
    </w:p>
  </w:endnote>
  <w:endnote w:type="continuationSeparator" w:id="0">
    <w:p w14:paraId="03B2B33A" w14:textId="77777777" w:rsidR="004B344C" w:rsidRDefault="004B344C" w:rsidP="00CB4189">
      <w:r>
        <w:continuationSeparator/>
      </w:r>
    </w:p>
  </w:endnote>
  <w:endnote w:type="continuationNotice" w:id="1">
    <w:p w14:paraId="02963BA1" w14:textId="77777777" w:rsidR="004B344C" w:rsidRDefault="004B3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D391" w14:textId="77777777" w:rsidR="007777B4" w:rsidRDefault="007777B4" w:rsidP="007777B4">
    <w:pPr>
      <w:pStyle w:val="Footer"/>
      <w:framePr w:wrap="none" w:vAnchor="text" w:hAnchor="margin" w:xAlign="center" w:y="1"/>
      <w:rPr>
        <w:rStyle w:val="PageNumber"/>
      </w:rPr>
    </w:pPr>
  </w:p>
  <w:tbl>
    <w:tblPr>
      <w:tblStyle w:val="TableGrid"/>
      <w:tblW w:w="14400" w:type="dxa"/>
      <w:tblBorders>
        <w:top w:val="single" w:sz="3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"/>
      <w:gridCol w:w="7170"/>
      <w:gridCol w:w="6780"/>
    </w:tblGrid>
    <w:tr w:rsidR="007777B4" w:rsidRPr="00434CF6" w14:paraId="17C25F14" w14:textId="77777777" w:rsidTr="00CA6C0E">
      <w:trPr>
        <w:trHeight w:val="179"/>
      </w:trPr>
      <w:tc>
        <w:tcPr>
          <w:tcW w:w="450" w:type="dxa"/>
          <w:tcMar>
            <w:left w:w="0" w:type="dxa"/>
            <w:right w:w="115" w:type="dxa"/>
          </w:tcMar>
          <w:vAlign w:val="center"/>
        </w:tcPr>
        <w:p w14:paraId="075B335A" w14:textId="77777777" w:rsidR="007777B4" w:rsidRPr="00A42D72" w:rsidRDefault="007777B4" w:rsidP="007777B4">
          <w:pPr>
            <w:pStyle w:val="Footer"/>
            <w:rPr>
              <w:rStyle w:val="PageNumber"/>
              <w:sz w:val="36"/>
              <w:szCs w:val="36"/>
            </w:rPr>
          </w:pPr>
          <w:r w:rsidRPr="00434CF6">
            <w:rPr>
              <w:rFonts w:ascii="Arial Narrow" w:hAnsi="Arial Narrow"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120BC0F1" wp14:editId="67F5979E">
                <wp:simplePos x="0" y="0"/>
                <wp:positionH relativeFrom="column">
                  <wp:posOffset>0</wp:posOffset>
                </wp:positionH>
                <wp:positionV relativeFrom="page">
                  <wp:posOffset>8890</wp:posOffset>
                </wp:positionV>
                <wp:extent cx="228600" cy="228600"/>
                <wp:effectExtent l="0" t="0" r="0" b="0"/>
                <wp:wrapNone/>
                <wp:docPr id="586643758" name="Picture 586643758" descr="PS/RtI Fav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PS/RtI Favico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0" w:type="dxa"/>
          <w:vAlign w:val="center"/>
        </w:tcPr>
        <w:p w14:paraId="50CDB6B9" w14:textId="77777777" w:rsidR="007777B4" w:rsidRPr="00866E8B" w:rsidRDefault="007777B4" w:rsidP="007777B4">
          <w:pPr>
            <w:pStyle w:val="Footer"/>
            <w:ind w:left="-108" w:right="73"/>
            <w:rPr>
              <w:rFonts w:ascii="Arial Narrow" w:hAnsi="Arial Narrow"/>
            </w:rPr>
          </w:pPr>
          <w:r w:rsidRPr="00866E8B">
            <w:rPr>
              <w:rStyle w:val="PageNumber"/>
            </w:rPr>
            <w:t xml:space="preserve">• </w:t>
          </w:r>
          <w:sdt>
            <w:sdtPr>
              <w:rPr>
                <w:rStyle w:val="PageNumber"/>
              </w:rPr>
              <w:id w:val="-1232073125"/>
              <w:docPartObj>
                <w:docPartGallery w:val="Page Numbers (Bottom of Page)"/>
                <w:docPartUnique/>
              </w:docPartObj>
            </w:sdtPr>
            <w:sdtContent>
              <w:r w:rsidRPr="00866E8B">
                <w:rPr>
                  <w:rStyle w:val="PageNumber"/>
                  <w:rFonts w:ascii="Arial" w:hAnsi="Arial" w:cs="Arial"/>
                </w:rPr>
                <w:fldChar w:fldCharType="begin"/>
              </w:r>
              <w:r w:rsidRPr="00866E8B">
                <w:rPr>
                  <w:rStyle w:val="PageNumber"/>
                  <w:rFonts w:ascii="Arial" w:hAnsi="Arial" w:cs="Arial"/>
                </w:rPr>
                <w:instrText xml:space="preserve"> PAGE </w:instrText>
              </w:r>
              <w:r w:rsidRPr="00866E8B">
                <w:rPr>
                  <w:rStyle w:val="PageNumber"/>
                  <w:rFonts w:ascii="Arial" w:hAnsi="Arial" w:cs="Arial"/>
                </w:rPr>
                <w:fldChar w:fldCharType="separate"/>
              </w:r>
              <w:r>
                <w:rPr>
                  <w:rStyle w:val="PageNumber"/>
                  <w:rFonts w:ascii="Arial" w:hAnsi="Arial" w:cs="Arial"/>
                </w:rPr>
                <w:t>3</w:t>
              </w:r>
              <w:r w:rsidRPr="00866E8B">
                <w:rPr>
                  <w:rStyle w:val="PageNumber"/>
                  <w:rFonts w:ascii="Arial" w:hAnsi="Arial" w:cs="Arial"/>
                </w:rPr>
                <w:fldChar w:fldCharType="end"/>
              </w:r>
            </w:sdtContent>
          </w:sdt>
        </w:p>
      </w:tc>
      <w:tc>
        <w:tcPr>
          <w:tcW w:w="6780" w:type="dxa"/>
          <w:tcMar>
            <w:left w:w="115" w:type="dxa"/>
            <w:right w:w="0" w:type="dxa"/>
          </w:tcMar>
          <w:vAlign w:val="center"/>
        </w:tcPr>
        <w:p w14:paraId="7EE7A56E" w14:textId="4958ECAC" w:rsidR="007777B4" w:rsidRPr="00866E8B" w:rsidRDefault="007777B4" w:rsidP="007777B4">
          <w:pPr>
            <w:pStyle w:val="Footer"/>
            <w:ind w:left="-108" w:right="73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Date of publication (</w:t>
          </w:r>
          <w:r w:rsidR="00EC3435">
            <w:rPr>
              <w:rFonts w:ascii="Arial Narrow" w:hAnsi="Arial Narrow"/>
            </w:rPr>
            <w:t>11</w:t>
          </w:r>
          <w:r>
            <w:rPr>
              <w:rFonts w:ascii="Arial Narrow" w:hAnsi="Arial Narrow"/>
            </w:rPr>
            <w:t>/</w:t>
          </w:r>
          <w:r w:rsidR="00EC3435">
            <w:rPr>
              <w:rFonts w:ascii="Arial Narrow" w:hAnsi="Arial Narrow"/>
            </w:rPr>
            <w:t>16</w:t>
          </w:r>
          <w:r>
            <w:rPr>
              <w:rFonts w:ascii="Arial Narrow" w:hAnsi="Arial Narrow"/>
            </w:rPr>
            <w:t>/</w:t>
          </w:r>
          <w:r w:rsidR="00EC3435">
            <w:rPr>
              <w:rFonts w:ascii="Arial Narrow" w:hAnsi="Arial Narrow"/>
            </w:rPr>
            <w:t>2023</w:t>
          </w:r>
          <w:r>
            <w:rPr>
              <w:rFonts w:ascii="Arial Narrow" w:hAnsi="Arial Narrow"/>
            </w:rPr>
            <w:t>)</w:t>
          </w:r>
        </w:p>
      </w:tc>
    </w:tr>
  </w:tbl>
  <w:p w14:paraId="16C64E52" w14:textId="77777777" w:rsidR="007777B4" w:rsidRPr="00B84465" w:rsidRDefault="007777B4" w:rsidP="007777B4">
    <w:pPr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B131" w14:textId="77777777" w:rsidR="00D23C78" w:rsidRDefault="00D23C78" w:rsidP="007C4BA7">
    <w:pPr>
      <w:pStyle w:val="Footer"/>
      <w:framePr w:wrap="none" w:vAnchor="text" w:hAnchor="margin" w:xAlign="center" w:y="1"/>
      <w:rPr>
        <w:rStyle w:val="PageNumber"/>
      </w:rPr>
    </w:pPr>
  </w:p>
  <w:tbl>
    <w:tblPr>
      <w:tblStyle w:val="TableGrid"/>
      <w:tblW w:w="14400" w:type="dxa"/>
      <w:tblBorders>
        <w:top w:val="single" w:sz="3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5"/>
      <w:gridCol w:w="7385"/>
      <w:gridCol w:w="360"/>
    </w:tblGrid>
    <w:tr w:rsidR="001E78B2" w:rsidRPr="00B96D5D" w14:paraId="7724DA76" w14:textId="77777777" w:rsidTr="005061F9">
      <w:trPr>
        <w:trHeight w:val="179"/>
      </w:trPr>
      <w:tc>
        <w:tcPr>
          <w:tcW w:w="6655" w:type="dxa"/>
          <w:tcBorders>
            <w:top w:val="single" w:sz="36" w:space="0" w:color="auto"/>
            <w:right w:val="nil"/>
          </w:tcBorders>
          <w:tcMar>
            <w:left w:w="0" w:type="dxa"/>
            <w:right w:w="115" w:type="dxa"/>
          </w:tcMar>
          <w:vAlign w:val="center"/>
        </w:tcPr>
        <w:p w14:paraId="0F697AD2" w14:textId="77777777" w:rsidR="00B96D5D" w:rsidRPr="00B96D5D" w:rsidRDefault="00B96D5D" w:rsidP="00B96D5D">
          <w:pPr>
            <w:pStyle w:val="Footer"/>
            <w:rPr>
              <w:rStyle w:val="PageNumber"/>
            </w:rPr>
          </w:pPr>
          <w:r>
            <w:rPr>
              <w:rFonts w:ascii="Arial Narrow" w:hAnsi="Arial Narrow"/>
            </w:rPr>
            <w:t>Date of publication (MM/DD/Y</w:t>
          </w:r>
          <w:r w:rsidR="00D304F0">
            <w:rPr>
              <w:rFonts w:ascii="Arial Narrow" w:hAnsi="Arial Narrow"/>
            </w:rPr>
            <w:t>Y</w:t>
          </w:r>
          <w:r>
            <w:rPr>
              <w:rFonts w:ascii="Arial Narrow" w:hAnsi="Arial Narrow"/>
            </w:rPr>
            <w:t>YY)</w:t>
          </w:r>
        </w:p>
      </w:tc>
      <w:tc>
        <w:tcPr>
          <w:tcW w:w="7385" w:type="dxa"/>
          <w:tcBorders>
            <w:top w:val="single" w:sz="36" w:space="0" w:color="auto"/>
            <w:left w:val="nil"/>
          </w:tcBorders>
          <w:tcMar>
            <w:left w:w="115" w:type="dxa"/>
            <w:right w:w="0" w:type="dxa"/>
          </w:tcMar>
          <w:vAlign w:val="center"/>
        </w:tcPr>
        <w:p w14:paraId="5C9991D8" w14:textId="77777777" w:rsidR="00B96D5D" w:rsidRPr="00581964" w:rsidRDefault="00000000" w:rsidP="00581964">
          <w:pPr>
            <w:pStyle w:val="Footer"/>
            <w:tabs>
              <w:tab w:val="clear" w:pos="4680"/>
            </w:tabs>
            <w:spacing w:before="60"/>
            <w:ind w:left="-115" w:right="101"/>
            <w:jc w:val="right"/>
            <w:rPr>
              <w:rFonts w:ascii="Arial Narrow" w:hAnsi="Arial Narrow"/>
              <w:sz w:val="36"/>
              <w:szCs w:val="36"/>
            </w:rPr>
          </w:pPr>
          <w:sdt>
            <w:sdtPr>
              <w:rPr>
                <w:rStyle w:val="PageNumber"/>
                <w:sz w:val="36"/>
                <w:szCs w:val="36"/>
              </w:rPr>
              <w:id w:val="1231655016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Style w:val="PageNumber"/>
                  </w:rPr>
                  <w:id w:val="1426156145"/>
                  <w:docPartObj>
                    <w:docPartGallery w:val="Page Numbers (Bottom of Page)"/>
                    <w:docPartUnique/>
                  </w:docPartObj>
                </w:sdtPr>
                <w:sdtContent>
                  <w:r w:rsidR="009D5C34" w:rsidRPr="00866E8B">
                    <w:rPr>
                      <w:rStyle w:val="PageNumber"/>
                      <w:rFonts w:ascii="Arial" w:hAnsi="Arial" w:cs="Arial"/>
                    </w:rPr>
                    <w:fldChar w:fldCharType="begin"/>
                  </w:r>
                  <w:r w:rsidR="009D5C34" w:rsidRPr="00866E8B">
                    <w:rPr>
                      <w:rStyle w:val="PageNumber"/>
                      <w:rFonts w:ascii="Arial" w:hAnsi="Arial" w:cs="Arial"/>
                    </w:rPr>
                    <w:instrText xml:space="preserve"> PAGE </w:instrText>
                  </w:r>
                  <w:r w:rsidR="009D5C34" w:rsidRPr="00866E8B">
                    <w:rPr>
                      <w:rStyle w:val="PageNumber"/>
                      <w:rFonts w:ascii="Arial" w:hAnsi="Arial" w:cs="Arial"/>
                    </w:rPr>
                    <w:fldChar w:fldCharType="separate"/>
                  </w:r>
                  <w:r w:rsidR="009D5C34">
                    <w:rPr>
                      <w:rStyle w:val="PageNumber"/>
                      <w:rFonts w:ascii="Arial" w:hAnsi="Arial" w:cs="Arial"/>
                    </w:rPr>
                    <w:t>2</w:t>
                  </w:r>
                  <w:r w:rsidR="009D5C34" w:rsidRPr="00866E8B">
                    <w:rPr>
                      <w:rStyle w:val="PageNumber"/>
                      <w:rFonts w:ascii="Arial" w:hAnsi="Arial" w:cs="Arial"/>
                    </w:rPr>
                    <w:fldChar w:fldCharType="end"/>
                  </w:r>
                  <w:r w:rsidR="009D5C34">
                    <w:rPr>
                      <w:rStyle w:val="PageNumber"/>
                      <w:rFonts w:ascii="Arial" w:hAnsi="Arial" w:cs="Arial"/>
                    </w:rPr>
                    <w:t xml:space="preserve"> </w:t>
                  </w:r>
                  <w:r w:rsidR="009D5C34" w:rsidRPr="00866E8B">
                    <w:rPr>
                      <w:rStyle w:val="PageNumber"/>
                    </w:rPr>
                    <w:t>•</w:t>
                  </w:r>
                </w:sdtContent>
              </w:sdt>
            </w:sdtContent>
          </w:sdt>
        </w:p>
      </w:tc>
      <w:tc>
        <w:tcPr>
          <w:tcW w:w="360" w:type="dxa"/>
          <w:tcMar>
            <w:left w:w="115" w:type="dxa"/>
            <w:right w:w="0" w:type="dxa"/>
          </w:tcMar>
          <w:vAlign w:val="center"/>
        </w:tcPr>
        <w:p w14:paraId="0A7CF738" w14:textId="77777777" w:rsidR="00B96D5D" w:rsidRPr="00581964" w:rsidRDefault="006817C8" w:rsidP="00B96D5D">
          <w:pPr>
            <w:pStyle w:val="Footer"/>
            <w:ind w:left="-108" w:right="73"/>
            <w:jc w:val="right"/>
            <w:rPr>
              <w:rFonts w:ascii="Arial Narrow" w:hAnsi="Arial Narrow"/>
              <w:sz w:val="36"/>
              <w:szCs w:val="36"/>
            </w:rPr>
          </w:pPr>
          <w:r w:rsidRPr="00434CF6">
            <w:rPr>
              <w:rFonts w:ascii="Arial Narrow" w:hAnsi="Arial Narrow"/>
              <w:noProof/>
              <w:sz w:val="18"/>
              <w:szCs w:val="18"/>
            </w:rPr>
            <w:drawing>
              <wp:anchor distT="0" distB="0" distL="114300" distR="114300" simplePos="0" relativeHeight="251658242" behindDoc="0" locked="0" layoutInCell="1" allowOverlap="1" wp14:anchorId="53C67FD5" wp14:editId="0122FCC1">
                <wp:simplePos x="0" y="0"/>
                <wp:positionH relativeFrom="column">
                  <wp:posOffset>-95250</wp:posOffset>
                </wp:positionH>
                <wp:positionV relativeFrom="page">
                  <wp:posOffset>34925</wp:posOffset>
                </wp:positionV>
                <wp:extent cx="228600" cy="228600"/>
                <wp:effectExtent l="0" t="0" r="0" b="0"/>
                <wp:wrapNone/>
                <wp:docPr id="1755950661" name="Picture 1755950661" descr="PS/RtI Fav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PS/RtI Favico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BDDC6C5" w14:textId="77777777" w:rsidR="00B84465" w:rsidRPr="00B84465" w:rsidRDefault="00B84465">
    <w:pPr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00" w:type="dxa"/>
      <w:tblBorders>
        <w:top w:val="single" w:sz="3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40"/>
      <w:gridCol w:w="1560"/>
    </w:tblGrid>
    <w:tr w:rsidR="007D1527" w:rsidRPr="00434CF6" w14:paraId="18036F78" w14:textId="77777777" w:rsidTr="007C7C4C">
      <w:trPr>
        <w:trHeight w:val="179"/>
      </w:trPr>
      <w:tc>
        <w:tcPr>
          <w:tcW w:w="9630" w:type="dxa"/>
          <w:tcMar>
            <w:left w:w="0" w:type="dxa"/>
            <w:right w:w="115" w:type="dxa"/>
          </w:tcMar>
          <w:vAlign w:val="center"/>
        </w:tcPr>
        <w:p w14:paraId="5C1A19DF" w14:textId="77777777" w:rsidR="007D1527" w:rsidRPr="00434CF6" w:rsidRDefault="005D3E60" w:rsidP="007D1527">
          <w:pPr>
            <w:pStyle w:val="Footer"/>
            <w:ind w:right="-720"/>
            <w:rPr>
              <w:rFonts w:ascii="Arial Narrow" w:hAnsi="Arial Narrow"/>
              <w:sz w:val="18"/>
              <w:szCs w:val="18"/>
            </w:rPr>
          </w:pPr>
          <w:r w:rsidRPr="00434CF6">
            <w:rPr>
              <w:rFonts w:ascii="Arial Narrow" w:hAnsi="Arial Narrow"/>
              <w:sz w:val="16"/>
              <w:szCs w:val="16"/>
            </w:rPr>
            <w:t xml:space="preserve">Florida's Problem Solving/Response to Intervention Project is a collaborative project between the Florida Department of Education and the University of South Florida. Learn more at </w:t>
          </w:r>
          <w:hyperlink r:id="rId1" w:history="1">
            <w:r w:rsidRPr="00434CF6">
              <w:rPr>
                <w:rStyle w:val="Hyperlink"/>
                <w:rFonts w:ascii="Arial Narrow" w:hAnsi="Arial Narrow"/>
                <w:sz w:val="16"/>
                <w:szCs w:val="16"/>
              </w:rPr>
              <w:t>https://floridarti.usf.edu</w:t>
            </w:r>
          </w:hyperlink>
          <w:r w:rsidRPr="00434CF6">
            <w:rPr>
              <w:rFonts w:ascii="Arial Narrow" w:hAnsi="Arial Narrow"/>
              <w:sz w:val="16"/>
              <w:szCs w:val="16"/>
            </w:rPr>
            <w:t>.</w:t>
          </w:r>
        </w:p>
      </w:tc>
      <w:tc>
        <w:tcPr>
          <w:tcW w:w="1170" w:type="dxa"/>
          <w:tcMar>
            <w:left w:w="115" w:type="dxa"/>
            <w:right w:w="0" w:type="dxa"/>
          </w:tcMar>
          <w:vAlign w:val="center"/>
        </w:tcPr>
        <w:p w14:paraId="705F6DC7" w14:textId="77777777" w:rsidR="007D1527" w:rsidRPr="00434CF6" w:rsidRDefault="007D1527" w:rsidP="00E6668E">
          <w:pPr>
            <w:pStyle w:val="Footer"/>
            <w:ind w:left="-108" w:right="73"/>
            <w:jc w:val="right"/>
            <w:rPr>
              <w:rFonts w:ascii="Arial Narrow" w:hAnsi="Arial Narrow"/>
              <w:sz w:val="16"/>
              <w:szCs w:val="16"/>
            </w:rPr>
          </w:pPr>
        </w:p>
      </w:tc>
    </w:tr>
  </w:tbl>
  <w:p w14:paraId="56D811F4" w14:textId="77777777" w:rsidR="00CB4189" w:rsidRPr="007D1527" w:rsidRDefault="00025334">
    <w:pPr>
      <w:pStyle w:val="Footer"/>
      <w:rPr>
        <w:sz w:val="10"/>
        <w:szCs w:val="10"/>
      </w:rPr>
    </w:pPr>
    <w:r w:rsidRPr="00434CF6"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58241" behindDoc="0" locked="0" layoutInCell="1" allowOverlap="1" wp14:anchorId="2F1D67B8" wp14:editId="1620BBBD">
          <wp:simplePos x="0" y="0"/>
          <wp:positionH relativeFrom="column">
            <wp:posOffset>8890767</wp:posOffset>
          </wp:positionH>
          <wp:positionV relativeFrom="page">
            <wp:posOffset>7324725</wp:posOffset>
          </wp:positionV>
          <wp:extent cx="228600" cy="228600"/>
          <wp:effectExtent l="0" t="0" r="0" b="0"/>
          <wp:wrapNone/>
          <wp:docPr id="325011373" name="Picture 325011373" descr="PS/RtI Fav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S/RtI Favic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DBE9" w14:textId="77777777" w:rsidR="004B344C" w:rsidRDefault="004B344C" w:rsidP="00CB4189">
      <w:r>
        <w:separator/>
      </w:r>
    </w:p>
  </w:footnote>
  <w:footnote w:type="continuationSeparator" w:id="0">
    <w:p w14:paraId="0DB21244" w14:textId="77777777" w:rsidR="004B344C" w:rsidRDefault="004B344C" w:rsidP="00CB4189">
      <w:r>
        <w:continuationSeparator/>
      </w:r>
    </w:p>
  </w:footnote>
  <w:footnote w:type="continuationNotice" w:id="1">
    <w:p w14:paraId="7DE3B18D" w14:textId="77777777" w:rsidR="004B344C" w:rsidRDefault="004B3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00" w:type="dxa"/>
      <w:tblBorders>
        <w:top w:val="none" w:sz="0" w:space="0" w:color="auto"/>
        <w:left w:val="none" w:sz="0" w:space="0" w:color="auto"/>
        <w:bottom w:val="single" w:sz="3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0"/>
    </w:tblGrid>
    <w:tr w:rsidR="007777B4" w:rsidRPr="0057786F" w14:paraId="073C5A20" w14:textId="77777777" w:rsidTr="00C30AA0">
      <w:trPr>
        <w:trHeight w:val="724"/>
      </w:trPr>
      <w:tc>
        <w:tcPr>
          <w:tcW w:w="10800" w:type="dxa"/>
          <w:tcMar>
            <w:left w:w="0" w:type="dxa"/>
            <w:right w:w="115" w:type="dxa"/>
          </w:tcMar>
          <w:vAlign w:val="center"/>
        </w:tcPr>
        <w:p w14:paraId="1F512670" w14:textId="4857B745" w:rsidR="007777B4" w:rsidRPr="0057786F" w:rsidRDefault="00AC7887" w:rsidP="007777B4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</w:rPr>
            <w:t>SAM Action Planning</w:t>
          </w:r>
        </w:p>
      </w:tc>
    </w:tr>
  </w:tbl>
  <w:p w14:paraId="315A4362" w14:textId="77777777" w:rsidR="007777B4" w:rsidRPr="007777B4" w:rsidRDefault="007777B4" w:rsidP="007777B4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00" w:type="dxa"/>
      <w:tblBorders>
        <w:top w:val="none" w:sz="0" w:space="0" w:color="auto"/>
        <w:left w:val="none" w:sz="0" w:space="0" w:color="auto"/>
        <w:bottom w:val="single" w:sz="3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0"/>
    </w:tblGrid>
    <w:tr w:rsidR="00B84465" w:rsidRPr="0057786F" w14:paraId="1876F2A9" w14:textId="77777777" w:rsidTr="00C30AA0">
      <w:trPr>
        <w:trHeight w:val="724"/>
      </w:trPr>
      <w:tc>
        <w:tcPr>
          <w:tcW w:w="10800" w:type="dxa"/>
          <w:tcMar>
            <w:left w:w="115" w:type="dxa"/>
            <w:right w:w="0" w:type="dxa"/>
          </w:tcMar>
          <w:vAlign w:val="center"/>
        </w:tcPr>
        <w:p w14:paraId="6B68399B" w14:textId="77777777" w:rsidR="00B84465" w:rsidRPr="0057786F" w:rsidRDefault="00B84465" w:rsidP="007777B4">
          <w:pPr>
            <w:pStyle w:val="Header"/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</w:rPr>
            <w:t>Title of Document</w:t>
          </w:r>
        </w:p>
      </w:tc>
    </w:tr>
  </w:tbl>
  <w:p w14:paraId="264800E8" w14:textId="77777777" w:rsidR="00B84465" w:rsidRPr="00B84465" w:rsidRDefault="00B84465" w:rsidP="00B84465">
    <w:pPr>
      <w:pStyle w:val="Header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00" w:type="dxa"/>
      <w:tblBorders>
        <w:top w:val="none" w:sz="0" w:space="0" w:color="auto"/>
        <w:left w:val="none" w:sz="0" w:space="0" w:color="auto"/>
        <w:bottom w:val="single" w:sz="3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80"/>
      <w:gridCol w:w="2520"/>
    </w:tblGrid>
    <w:tr w:rsidR="007D1527" w:rsidRPr="0057786F" w14:paraId="2AC001E1" w14:textId="77777777" w:rsidTr="00C30AA0">
      <w:trPr>
        <w:trHeight w:val="990"/>
      </w:trPr>
      <w:tc>
        <w:tcPr>
          <w:tcW w:w="8910" w:type="dxa"/>
          <w:tcMar>
            <w:left w:w="0" w:type="dxa"/>
            <w:right w:w="115" w:type="dxa"/>
          </w:tcMar>
          <w:vAlign w:val="center"/>
        </w:tcPr>
        <w:p w14:paraId="5A175E62" w14:textId="3FC37476" w:rsidR="007D1527" w:rsidRPr="0057786F" w:rsidRDefault="007934FB" w:rsidP="007D1527">
          <w:pPr>
            <w:pStyle w:val="Header"/>
            <w:rPr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36"/>
              <w:szCs w:val="36"/>
            </w:rPr>
            <w:t>SAM Action Planning</w:t>
          </w:r>
        </w:p>
      </w:tc>
      <w:tc>
        <w:tcPr>
          <w:tcW w:w="1890" w:type="dxa"/>
          <w:vAlign w:val="center"/>
        </w:tcPr>
        <w:p w14:paraId="4D8CB9C8" w14:textId="77777777" w:rsidR="007D1527" w:rsidRPr="0057786F" w:rsidRDefault="007D1527" w:rsidP="007D1527">
          <w:pPr>
            <w:pStyle w:val="Header"/>
            <w:jc w:val="right"/>
            <w:rPr>
              <w:sz w:val="18"/>
              <w:szCs w:val="18"/>
            </w:rPr>
          </w:pPr>
          <w:r w:rsidRPr="0057786F">
            <w:rPr>
              <w:noProof/>
              <w:sz w:val="18"/>
              <w:szCs w:val="18"/>
            </w:rPr>
            <w:drawing>
              <wp:inline distT="0" distB="0" distL="0" distR="0" wp14:anchorId="36471A95" wp14:editId="60D38EE2">
                <wp:extent cx="889297" cy="574338"/>
                <wp:effectExtent l="0" t="0" r="0" b="0"/>
                <wp:docPr id="1595426561" name="Picture 1595426561" descr="PS/R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PS/RtI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543" cy="586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14CE83" w14:textId="77777777" w:rsidR="00CB4189" w:rsidRPr="007D1527" w:rsidRDefault="00CB4189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5A14"/>
    <w:multiLevelType w:val="hybridMultilevel"/>
    <w:tmpl w:val="D8E0A464"/>
    <w:lvl w:ilvl="0" w:tplc="ECAE938C">
      <w:start w:val="1"/>
      <w:numFmt w:val="bullet"/>
      <w:lvlText w:val="•"/>
      <w:lvlJc w:val="left"/>
      <w:pPr>
        <w:ind w:left="836" w:hanging="360"/>
      </w:pPr>
      <w:rPr>
        <w:rFonts w:ascii="Wingdings" w:hAnsi="Wingdings" w:hint="default"/>
        <w:color w:val="auto"/>
        <w:sz w:val="22"/>
      </w:rPr>
    </w:lvl>
    <w:lvl w:ilvl="1" w:tplc="9A5C55A2">
      <w:start w:val="1"/>
      <w:numFmt w:val="bullet"/>
      <w:lvlText w:val="ú"/>
      <w:lvlJc w:val="left"/>
      <w:pPr>
        <w:ind w:left="1556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21497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documentProtection w:edit="forms" w:enforcement="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FB"/>
    <w:rsid w:val="00025334"/>
    <w:rsid w:val="000333FC"/>
    <w:rsid w:val="00050351"/>
    <w:rsid w:val="001559CB"/>
    <w:rsid w:val="0017109F"/>
    <w:rsid w:val="00176265"/>
    <w:rsid w:val="001854C1"/>
    <w:rsid w:val="00185C80"/>
    <w:rsid w:val="001E78B2"/>
    <w:rsid w:val="00225507"/>
    <w:rsid w:val="00231ADC"/>
    <w:rsid w:val="00282E75"/>
    <w:rsid w:val="00285FC6"/>
    <w:rsid w:val="002915FC"/>
    <w:rsid w:val="002953E7"/>
    <w:rsid w:val="002D094E"/>
    <w:rsid w:val="00314ABB"/>
    <w:rsid w:val="00353657"/>
    <w:rsid w:val="003871F3"/>
    <w:rsid w:val="003E4A22"/>
    <w:rsid w:val="003F59A7"/>
    <w:rsid w:val="00406F34"/>
    <w:rsid w:val="00412E2A"/>
    <w:rsid w:val="00420B5A"/>
    <w:rsid w:val="0042536A"/>
    <w:rsid w:val="00475078"/>
    <w:rsid w:val="004B344C"/>
    <w:rsid w:val="00500537"/>
    <w:rsid w:val="005061F9"/>
    <w:rsid w:val="00513102"/>
    <w:rsid w:val="005174CA"/>
    <w:rsid w:val="005561AB"/>
    <w:rsid w:val="00581964"/>
    <w:rsid w:val="005C4463"/>
    <w:rsid w:val="005D3E60"/>
    <w:rsid w:val="006107C4"/>
    <w:rsid w:val="00613985"/>
    <w:rsid w:val="00620CD1"/>
    <w:rsid w:val="006313EA"/>
    <w:rsid w:val="006343C9"/>
    <w:rsid w:val="00673A11"/>
    <w:rsid w:val="006817C8"/>
    <w:rsid w:val="00690079"/>
    <w:rsid w:val="006C08CA"/>
    <w:rsid w:val="006D153D"/>
    <w:rsid w:val="006E1133"/>
    <w:rsid w:val="007753D6"/>
    <w:rsid w:val="007777B4"/>
    <w:rsid w:val="007934FB"/>
    <w:rsid w:val="007A3D8F"/>
    <w:rsid w:val="007C7C4C"/>
    <w:rsid w:val="007D1527"/>
    <w:rsid w:val="00815D22"/>
    <w:rsid w:val="00866E8B"/>
    <w:rsid w:val="00890C1F"/>
    <w:rsid w:val="00921696"/>
    <w:rsid w:val="00944A47"/>
    <w:rsid w:val="00965373"/>
    <w:rsid w:val="00983BA4"/>
    <w:rsid w:val="009908B9"/>
    <w:rsid w:val="009C1E9E"/>
    <w:rsid w:val="009D5C34"/>
    <w:rsid w:val="009E0A37"/>
    <w:rsid w:val="009F37A5"/>
    <w:rsid w:val="00A00BD5"/>
    <w:rsid w:val="00A051F1"/>
    <w:rsid w:val="00A42D72"/>
    <w:rsid w:val="00A60075"/>
    <w:rsid w:val="00A94E0A"/>
    <w:rsid w:val="00AC7887"/>
    <w:rsid w:val="00B237AA"/>
    <w:rsid w:val="00B57763"/>
    <w:rsid w:val="00B71556"/>
    <w:rsid w:val="00B84465"/>
    <w:rsid w:val="00B85767"/>
    <w:rsid w:val="00B96D5D"/>
    <w:rsid w:val="00BD158E"/>
    <w:rsid w:val="00BD2C8E"/>
    <w:rsid w:val="00C30AA0"/>
    <w:rsid w:val="00C7231B"/>
    <w:rsid w:val="00C95B6A"/>
    <w:rsid w:val="00CA6C0E"/>
    <w:rsid w:val="00CB3247"/>
    <w:rsid w:val="00CB4189"/>
    <w:rsid w:val="00CD36C9"/>
    <w:rsid w:val="00D007FC"/>
    <w:rsid w:val="00D03452"/>
    <w:rsid w:val="00D23C78"/>
    <w:rsid w:val="00D304F0"/>
    <w:rsid w:val="00D45ADA"/>
    <w:rsid w:val="00D72277"/>
    <w:rsid w:val="00D80282"/>
    <w:rsid w:val="00DC0F66"/>
    <w:rsid w:val="00E03B11"/>
    <w:rsid w:val="00E554DB"/>
    <w:rsid w:val="00E6668E"/>
    <w:rsid w:val="00E70BAE"/>
    <w:rsid w:val="00E861B4"/>
    <w:rsid w:val="00E87FA3"/>
    <w:rsid w:val="00EA0693"/>
    <w:rsid w:val="00EA5DD7"/>
    <w:rsid w:val="00EC3435"/>
    <w:rsid w:val="00ED07B2"/>
    <w:rsid w:val="00EF5E08"/>
    <w:rsid w:val="00F2352B"/>
    <w:rsid w:val="00F366C5"/>
    <w:rsid w:val="00F817E0"/>
    <w:rsid w:val="00FC4494"/>
    <w:rsid w:val="00FE106B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2CF10"/>
  <w15:chartTrackingRefBased/>
  <w15:docId w15:val="{136DC4C8-7828-7E46-A4CB-4CC37E5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FB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189"/>
  </w:style>
  <w:style w:type="paragraph" w:styleId="Footer">
    <w:name w:val="footer"/>
    <w:basedOn w:val="Normal"/>
    <w:link w:val="FooterChar"/>
    <w:uiPriority w:val="99"/>
    <w:unhideWhenUsed/>
    <w:rsid w:val="00CB4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189"/>
  </w:style>
  <w:style w:type="table" w:styleId="TableGrid">
    <w:name w:val="Table Grid"/>
    <w:basedOn w:val="TableNormal"/>
    <w:uiPriority w:val="39"/>
    <w:rsid w:val="00CB4189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B418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A0693"/>
  </w:style>
  <w:style w:type="paragraph" w:styleId="ListParagraph">
    <w:name w:val="List Paragraph"/>
    <w:basedOn w:val="Normal"/>
    <w:uiPriority w:val="34"/>
    <w:qFormat/>
    <w:rsid w:val="007934FB"/>
    <w:pPr>
      <w:ind w:left="720"/>
      <w:contextualSpacing/>
    </w:pPr>
  </w:style>
  <w:style w:type="paragraph" w:customStyle="1" w:styleId="Default">
    <w:name w:val="Default"/>
    <w:rsid w:val="007934F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floridarti.usf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ssayount/Library/CloudStorage/OneDrive-UniversityofSouthFlorida/USF/Project%20Templates/Project%20Handout%20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Handout Template landscape.dotx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Yount</dc:creator>
  <cp:keywords/>
  <dc:description/>
  <cp:lastModifiedBy>Judith Hyde</cp:lastModifiedBy>
  <cp:revision>2</cp:revision>
  <cp:lastPrinted>2023-04-20T18:29:00Z</cp:lastPrinted>
  <dcterms:created xsi:type="dcterms:W3CDTF">2023-11-14T18:22:00Z</dcterms:created>
  <dcterms:modified xsi:type="dcterms:W3CDTF">2023-11-14T18:22:00Z</dcterms:modified>
</cp:coreProperties>
</file>